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A65" w:rsidRPr="001C30C2" w:rsidRDefault="00A24A65" w:rsidP="00BC2565">
      <w:pPr>
        <w:pStyle w:val="symFlietext"/>
        <w:rPr>
          <w:rStyle w:val="Fett"/>
          <w:sz w:val="24"/>
          <w:szCs w:val="24"/>
        </w:rPr>
      </w:pPr>
      <w:r w:rsidRPr="001C30C2">
        <w:rPr>
          <w:rStyle w:val="Fett"/>
          <w:sz w:val="24"/>
          <w:szCs w:val="24"/>
        </w:rPr>
        <w:t>Beitrittserklärung</w:t>
      </w:r>
    </w:p>
    <w:p w:rsidR="00A24A65" w:rsidRPr="00BC2565" w:rsidRDefault="00A24A65" w:rsidP="00BC2565">
      <w:pPr>
        <w:pStyle w:val="symFlietext"/>
      </w:pPr>
    </w:p>
    <w:p w:rsidR="00A24A65" w:rsidRPr="00BC2565" w:rsidRDefault="00A24A65" w:rsidP="00BC2565">
      <w:pPr>
        <w:pStyle w:val="symFlietext"/>
      </w:pPr>
      <w:r w:rsidRPr="00BC2565">
        <w:t>Hiermit beantrage/n ich/wir</w:t>
      </w:r>
    </w:p>
    <w:p w:rsidR="00A24A65" w:rsidRPr="00BC2565" w:rsidRDefault="00A24A65" w:rsidP="00BC2565">
      <w:pPr>
        <w:pStyle w:val="symFlietext"/>
      </w:pPr>
    </w:p>
    <w:p w:rsidR="00A24A65" w:rsidRPr="00BC2565" w:rsidRDefault="00A24A65" w:rsidP="00BC2565">
      <w:pPr>
        <w:pStyle w:val="symFlietext"/>
      </w:pPr>
      <w:r w:rsidRPr="00BC2565">
        <w:t>Name(n), Vorname(n):</w:t>
      </w:r>
      <w:r w:rsidRPr="00BC2565">
        <w:tab/>
        <w:t>___________________________________________________</w:t>
      </w:r>
    </w:p>
    <w:p w:rsidR="00A24A65" w:rsidRPr="00BC2565" w:rsidRDefault="00A24A65" w:rsidP="00BC2565">
      <w:pPr>
        <w:pStyle w:val="symFlietext"/>
      </w:pPr>
    </w:p>
    <w:p w:rsidR="00A24A65" w:rsidRPr="00BC2565" w:rsidRDefault="00A24A65" w:rsidP="00BC2565">
      <w:pPr>
        <w:pStyle w:val="symFlietext"/>
      </w:pPr>
      <w:r w:rsidRPr="00BC2565">
        <w:tab/>
      </w:r>
      <w:r w:rsidRPr="00BC2565">
        <w:tab/>
      </w:r>
      <w:r w:rsidRPr="00BC2565">
        <w:tab/>
        <w:t>___________________________________________________</w:t>
      </w:r>
    </w:p>
    <w:p w:rsidR="00A24A65" w:rsidRPr="00BC2565" w:rsidRDefault="00A24A65" w:rsidP="00BC2565">
      <w:pPr>
        <w:pStyle w:val="symFlietext"/>
      </w:pPr>
    </w:p>
    <w:p w:rsidR="00A24A65" w:rsidRPr="00BC2565" w:rsidRDefault="00A24A65" w:rsidP="00BC2565">
      <w:pPr>
        <w:pStyle w:val="symFlietext"/>
      </w:pPr>
      <w:r w:rsidRPr="00BC2565">
        <w:t>Anschrift:</w:t>
      </w:r>
      <w:r w:rsidRPr="00BC2565">
        <w:tab/>
      </w:r>
      <w:r w:rsidRPr="00BC2565">
        <w:tab/>
        <w:t>___________________________________________________</w:t>
      </w:r>
    </w:p>
    <w:p w:rsidR="00A24A65" w:rsidRPr="00BC2565" w:rsidRDefault="00A24A65" w:rsidP="00BC2565">
      <w:pPr>
        <w:pStyle w:val="symFlietext"/>
      </w:pPr>
    </w:p>
    <w:p w:rsidR="00A24A65" w:rsidRPr="00BC2565" w:rsidRDefault="00A24A65" w:rsidP="00BC2565">
      <w:pPr>
        <w:pStyle w:val="symFlietext"/>
      </w:pPr>
      <w:r w:rsidRPr="00BC2565">
        <w:t>Telefon:</w:t>
      </w:r>
      <w:r w:rsidRPr="00BC2565">
        <w:tab/>
      </w:r>
      <w:r w:rsidRPr="00BC2565">
        <w:tab/>
      </w:r>
      <w:r w:rsidRPr="00BC2565">
        <w:tab/>
        <w:t>___________________________________________________</w:t>
      </w:r>
    </w:p>
    <w:p w:rsidR="00A24A65" w:rsidRPr="00BC2565" w:rsidRDefault="00A24A65" w:rsidP="00BC2565">
      <w:pPr>
        <w:pStyle w:val="symFlietext"/>
      </w:pPr>
    </w:p>
    <w:p w:rsidR="00A24A65" w:rsidRPr="00BC2565" w:rsidRDefault="00A24A65" w:rsidP="00BC2565">
      <w:pPr>
        <w:pStyle w:val="symFlietext"/>
      </w:pPr>
      <w:r>
        <w:t>M</w:t>
      </w:r>
      <w:r w:rsidRPr="00BC2565">
        <w:t>ail:</w:t>
      </w:r>
      <w:r w:rsidRPr="00BC2565">
        <w:tab/>
      </w:r>
      <w:r w:rsidRPr="00BC2565">
        <w:tab/>
      </w:r>
      <w:r w:rsidRPr="00BC2565">
        <w:tab/>
      </w:r>
      <w:r>
        <w:t>_</w:t>
      </w:r>
      <w:r w:rsidRPr="00BC2565">
        <w:t>__________________________________________________</w:t>
      </w:r>
    </w:p>
    <w:p w:rsidR="00A24A65" w:rsidRPr="00BC2565" w:rsidRDefault="00A24A65" w:rsidP="00BC2565">
      <w:pPr>
        <w:pStyle w:val="symFlietext"/>
      </w:pPr>
    </w:p>
    <w:p w:rsidR="003046F3" w:rsidRDefault="003046F3" w:rsidP="00BC2565">
      <w:pPr>
        <w:pStyle w:val="symFlietext"/>
      </w:pPr>
    </w:p>
    <w:p w:rsidR="00A24A65" w:rsidRPr="00BC2565" w:rsidRDefault="00A24A65" w:rsidP="00BC2565">
      <w:pPr>
        <w:pStyle w:val="symFlietext"/>
      </w:pPr>
      <w:r w:rsidRPr="00BC2565">
        <w:t xml:space="preserve">die Mitgliedschaft im Bürgerverein Stuttgart-Schönberg e.V.  </w:t>
      </w:r>
    </w:p>
    <w:p w:rsidR="00A24A65" w:rsidRPr="00BC2565" w:rsidRDefault="00A24A65" w:rsidP="00BC2565">
      <w:pPr>
        <w:pStyle w:val="symFlietext"/>
      </w:pPr>
    </w:p>
    <w:p w:rsidR="00A24A65" w:rsidRPr="00BC2565" w:rsidRDefault="00A24A65" w:rsidP="00BC2565">
      <w:pPr>
        <w:pStyle w:val="symFlietext"/>
      </w:pPr>
      <w:r w:rsidRPr="00BC2565">
        <w:t>Die Zahlung des Jahresmitgliedsbeitrags in Höhe von</w:t>
      </w:r>
    </w:p>
    <w:p w:rsidR="00A24A65" w:rsidRPr="00BC2565" w:rsidRDefault="00A24A65" w:rsidP="00BC2565">
      <w:pPr>
        <w:pStyle w:val="symFlietext"/>
      </w:pPr>
    </w:p>
    <w:p w:rsidR="00A24A65" w:rsidRPr="00BC2565" w:rsidRDefault="00A24A65" w:rsidP="00BC2565">
      <w:pPr>
        <w:pStyle w:val="symFlietext"/>
      </w:pPr>
      <w:r w:rsidRPr="00BC2565">
        <w:t>□</w:t>
      </w:r>
      <w:r w:rsidRPr="00BC2565">
        <w:tab/>
      </w:r>
      <w:r>
        <w:t xml:space="preserve">EUR </w:t>
      </w:r>
      <w:r w:rsidRPr="00BC2565">
        <w:t>10,00 pro Einzelperson</w:t>
      </w:r>
      <w:r w:rsidRPr="00BC2565">
        <w:tab/>
      </w:r>
    </w:p>
    <w:p w:rsidR="00A24A65" w:rsidRPr="00BC2565" w:rsidRDefault="00A24A65" w:rsidP="00BC2565">
      <w:pPr>
        <w:pStyle w:val="symFlietext"/>
      </w:pPr>
    </w:p>
    <w:p w:rsidR="00A24A65" w:rsidRPr="00BC2565" w:rsidRDefault="00A24A65" w:rsidP="00BC2565">
      <w:pPr>
        <w:pStyle w:val="symFlietext"/>
      </w:pPr>
      <w:r w:rsidRPr="00BC2565">
        <w:t>□</w:t>
      </w:r>
      <w:r w:rsidRPr="00BC2565">
        <w:tab/>
      </w:r>
      <w:r>
        <w:t>EUR 15,00</w:t>
      </w:r>
      <w:r w:rsidRPr="00BC2565">
        <w:t xml:space="preserve"> pro Paar</w:t>
      </w:r>
    </w:p>
    <w:p w:rsidR="00A24A65" w:rsidRPr="00BC2565" w:rsidRDefault="00A24A65" w:rsidP="00BC2565">
      <w:pPr>
        <w:pStyle w:val="symFlietext"/>
      </w:pPr>
    </w:p>
    <w:p w:rsidR="00A24A65" w:rsidRDefault="00A24A65" w:rsidP="00BC2565">
      <w:pPr>
        <w:pStyle w:val="symFlietext"/>
      </w:pPr>
      <w:r w:rsidRPr="00BC2565">
        <w:t xml:space="preserve">soll per SEPA-Lastschriftverfahren (s. Seite 2 des Antrags) erfolgen. </w:t>
      </w:r>
    </w:p>
    <w:p w:rsidR="00A24A65" w:rsidRPr="00BC2565" w:rsidRDefault="00A24A65" w:rsidP="00BC2565">
      <w:pPr>
        <w:pStyle w:val="symFlietext"/>
      </w:pPr>
    </w:p>
    <w:p w:rsidR="00A24A65" w:rsidRPr="00BC2565" w:rsidRDefault="00A24A65" w:rsidP="00BC2565">
      <w:pPr>
        <w:pStyle w:val="symFlietext"/>
      </w:pPr>
      <w:r w:rsidRPr="00BC2565">
        <w:t>Änderungen der Bankverbindung bitten wir dem Verein unaufgefordert bis spätestens 31.03.</w:t>
      </w:r>
      <w:r w:rsidR="001C30C2">
        <w:t xml:space="preserve"> </w:t>
      </w:r>
      <w:r w:rsidRPr="00BC2565">
        <w:t xml:space="preserve">eines Jahres mitzuteilen. </w:t>
      </w:r>
    </w:p>
    <w:p w:rsidR="00A24A65" w:rsidRPr="00BC2565" w:rsidRDefault="00A24A65" w:rsidP="00BC2565">
      <w:pPr>
        <w:pStyle w:val="symFlietext"/>
      </w:pPr>
    </w:p>
    <w:p w:rsidR="00A24A65" w:rsidRPr="00BC2565" w:rsidRDefault="00A24A65" w:rsidP="00BC2565">
      <w:pPr>
        <w:pStyle w:val="symFlietext"/>
      </w:pPr>
    </w:p>
    <w:p w:rsidR="00A24A65" w:rsidRPr="00BC2565" w:rsidRDefault="00A24A65" w:rsidP="00BC2565">
      <w:pPr>
        <w:pStyle w:val="symFlietext"/>
      </w:pPr>
      <w:r w:rsidRPr="00BC2565">
        <w:t>_______________________________________________________________________</w:t>
      </w:r>
    </w:p>
    <w:p w:rsidR="00A24A65" w:rsidRDefault="00A24A65" w:rsidP="00BC2565">
      <w:pPr>
        <w:pStyle w:val="symFlietext"/>
      </w:pPr>
      <w:r w:rsidRPr="00BC2565">
        <w:t>Ort, Datum/ Unterschrift(en)</w:t>
      </w:r>
    </w:p>
    <w:p w:rsidR="001C30C2" w:rsidRDefault="001C30C2" w:rsidP="00BC2565">
      <w:pPr>
        <w:pStyle w:val="symFlietext"/>
      </w:pPr>
    </w:p>
    <w:p w:rsidR="00DA6295" w:rsidRDefault="00DA6295" w:rsidP="00BC2565">
      <w:pPr>
        <w:pStyle w:val="symFlietext"/>
      </w:pPr>
    </w:p>
    <w:p w:rsidR="001C30C2" w:rsidRPr="001E6758" w:rsidRDefault="001C30C2" w:rsidP="001C30C2">
      <w:pPr>
        <w:autoSpaceDE w:val="0"/>
        <w:autoSpaceDN w:val="0"/>
        <w:adjustRightInd w:val="0"/>
        <w:rPr>
          <w:rFonts w:ascii="*Arial-Bold-5872-Identity-H" w:hAnsi="*Arial-Bold-5872-Identity-H" w:cs="*Arial-Bold-5872-Identity-H"/>
          <w:b/>
          <w:bCs/>
        </w:rPr>
      </w:pPr>
      <w:r w:rsidRPr="001E6758">
        <w:rPr>
          <w:rFonts w:ascii="*Arial-Bold-5872-Identity-H" w:hAnsi="*Arial-Bold-5872-Identity-H" w:cs="*Arial-Bold-5872-Identity-H"/>
          <w:b/>
          <w:bCs/>
        </w:rPr>
        <w:t>Datenschutz</w:t>
      </w:r>
      <w:r w:rsidR="003046F3">
        <w:rPr>
          <w:rFonts w:ascii="*Arial-Bold-5872-Identity-H" w:hAnsi="*Arial-Bold-5872-Identity-H" w:cs="*Arial-Bold-5872-Identity-H"/>
          <w:b/>
          <w:bCs/>
        </w:rPr>
        <w:t>hinweise/</w:t>
      </w:r>
      <w:r w:rsidR="001B1BF6">
        <w:rPr>
          <w:rFonts w:ascii="*Arial-Bold-5872-Identity-H" w:hAnsi="*Arial-Bold-5872-Identity-H" w:cs="*Arial-Bold-5872-Identity-H"/>
          <w:b/>
          <w:bCs/>
        </w:rPr>
        <w:t>Einwilligungserklärung</w:t>
      </w:r>
      <w:r w:rsidR="003046F3">
        <w:rPr>
          <w:rFonts w:ascii="*Arial-Bold-5872-Identity-H" w:hAnsi="*Arial-Bold-5872-Identity-H" w:cs="*Arial-Bold-5872-Identity-H"/>
          <w:b/>
          <w:bCs/>
        </w:rPr>
        <w:t xml:space="preserve"> zur Verarbeitung personenbezogener Daten:</w:t>
      </w:r>
    </w:p>
    <w:p w:rsidR="001C30C2" w:rsidRPr="003046F3" w:rsidRDefault="001B1BF6" w:rsidP="001C30C2">
      <w:pPr>
        <w:autoSpaceDE w:val="0"/>
        <w:autoSpaceDN w:val="0"/>
        <w:adjustRightInd w:val="0"/>
        <w:rPr>
          <w:rFonts w:ascii="*Arial-5871-Identity-H" w:hAnsi="*Arial-5871-Identity-H" w:cs="*Arial-5871-Identity-H"/>
          <w:b/>
          <w:bCs/>
          <w:sz w:val="18"/>
          <w:szCs w:val="18"/>
        </w:rPr>
      </w:pPr>
      <w:r w:rsidRPr="003046F3">
        <w:rPr>
          <w:rFonts w:ascii="*Arial-5871-Identity-H" w:hAnsi="*Arial-5871-Identity-H" w:cs="*Arial-5871-Identity-H"/>
          <w:b/>
          <w:bCs/>
          <w:sz w:val="18"/>
          <w:szCs w:val="18"/>
        </w:rPr>
        <w:t>D</w:t>
      </w:r>
      <w:r w:rsidR="001C30C2" w:rsidRPr="003046F3">
        <w:rPr>
          <w:rFonts w:ascii="*Arial-5871-Identity-H" w:hAnsi="*Arial-5871-Identity-H" w:cs="*Arial-5871-Identity-H"/>
          <w:b/>
          <w:bCs/>
          <w:sz w:val="18"/>
          <w:szCs w:val="18"/>
        </w:rPr>
        <w:t>ie in der Beitrittserklärung erhobenen</w:t>
      </w:r>
      <w:r w:rsidRPr="003046F3">
        <w:rPr>
          <w:rFonts w:ascii="*Arial-5871-Identity-H" w:hAnsi="*Arial-5871-Identity-H" w:cs="*Arial-5871-Identity-H"/>
          <w:b/>
          <w:bCs/>
          <w:sz w:val="18"/>
          <w:szCs w:val="18"/>
        </w:rPr>
        <w:t xml:space="preserve"> </w:t>
      </w:r>
      <w:r w:rsidR="001C30C2" w:rsidRPr="003046F3">
        <w:rPr>
          <w:rFonts w:ascii="*Arial-5871-Identity-H" w:hAnsi="*Arial-5871-Identity-H" w:cs="*Arial-5871-Identity-H"/>
          <w:b/>
          <w:bCs/>
          <w:sz w:val="18"/>
          <w:szCs w:val="18"/>
        </w:rPr>
        <w:t xml:space="preserve">personenbezogenen Daten wie Name, Vorname, Adresse, E-Mail-Adresse, Telefonnummer und Bankverbindung </w:t>
      </w:r>
      <w:r w:rsidRPr="003046F3">
        <w:rPr>
          <w:rFonts w:ascii="*Arial-5871-Identity-H" w:hAnsi="*Arial-5871-Identity-H" w:cs="*Arial-5871-Identity-H"/>
          <w:b/>
          <w:bCs/>
          <w:sz w:val="18"/>
          <w:szCs w:val="18"/>
        </w:rPr>
        <w:t xml:space="preserve">werden </w:t>
      </w:r>
      <w:r w:rsidR="001C30C2" w:rsidRPr="003046F3">
        <w:rPr>
          <w:rFonts w:ascii="*Arial-5871-Identity-H" w:hAnsi="*Arial-5871-Identity-H" w:cs="*Arial-5871-Identity-H"/>
          <w:b/>
          <w:bCs/>
          <w:sz w:val="18"/>
          <w:szCs w:val="18"/>
        </w:rPr>
        <w:t xml:space="preserve">ausschließlich zum Zwecke der Mitgliederverwaltung, des Beitragseinzuges und der Übermittlung von Vereinsinformationen durch </w:t>
      </w:r>
      <w:r w:rsidRPr="003046F3">
        <w:rPr>
          <w:rFonts w:ascii="*Arial-5871-Identity-H" w:hAnsi="*Arial-5871-Identity-H" w:cs="*Arial-5871-Identity-H"/>
          <w:b/>
          <w:bCs/>
          <w:sz w:val="18"/>
          <w:szCs w:val="18"/>
        </w:rPr>
        <w:t>die verantwortlichen Stellen des</w:t>
      </w:r>
      <w:r w:rsidR="001C30C2" w:rsidRPr="003046F3">
        <w:rPr>
          <w:rFonts w:ascii="*Arial-5871-Identity-H" w:hAnsi="*Arial-5871-Identity-H" w:cs="*Arial-5871-Identity-H"/>
          <w:b/>
          <w:bCs/>
          <w:sz w:val="18"/>
          <w:szCs w:val="18"/>
        </w:rPr>
        <w:t xml:space="preserve"> Verein</w:t>
      </w:r>
      <w:r w:rsidRPr="003046F3">
        <w:rPr>
          <w:rFonts w:ascii="*Arial-5871-Identity-H" w:hAnsi="*Arial-5871-Identity-H" w:cs="*Arial-5871-Identity-H"/>
          <w:b/>
          <w:bCs/>
          <w:sz w:val="18"/>
          <w:szCs w:val="18"/>
        </w:rPr>
        <w:t>s</w:t>
      </w:r>
      <w:r w:rsidR="001C30C2" w:rsidRPr="003046F3">
        <w:rPr>
          <w:rFonts w:ascii="*Arial-5871-Identity-H" w:hAnsi="*Arial-5871-Identity-H" w:cs="*Arial-5871-Identity-H"/>
          <w:b/>
          <w:bCs/>
          <w:sz w:val="18"/>
          <w:szCs w:val="18"/>
        </w:rPr>
        <w:t xml:space="preserve"> verarbeitet und </w:t>
      </w:r>
      <w:r w:rsidRPr="003046F3">
        <w:rPr>
          <w:rFonts w:ascii="*Arial-5871-Identity-H" w:hAnsi="*Arial-5871-Identity-H" w:cs="*Arial-5871-Identity-H"/>
          <w:b/>
          <w:bCs/>
          <w:sz w:val="18"/>
          <w:szCs w:val="18"/>
        </w:rPr>
        <w:t>genutzt</w:t>
      </w:r>
      <w:r w:rsidR="001C30C2" w:rsidRPr="003046F3">
        <w:rPr>
          <w:rFonts w:ascii="*Arial-5871-Identity-H" w:hAnsi="*Arial-5871-Identity-H" w:cs="*Arial-5871-Identity-H"/>
          <w:b/>
          <w:bCs/>
          <w:sz w:val="18"/>
          <w:szCs w:val="18"/>
        </w:rPr>
        <w:t>. Eine Datennutzung für Werbezwecke findet nicht statt. Bei Beendigung der Mitgliedschaft werden die personenbezogenen Daten gelöscht, soweit sie nicht entsprechend der gesetzlichen Vorgaben aufbewahrt werden müssen. Jedes Mitglied hat im Rahmen der Vorgaben des Bundesdatenschutzgesetzes/Datenschutzgrundverordnung das Recht auf Auskunft über die personenbezogenen Daten, die zu seiner Person bei der verantwortlichen Stelle gespeichert sind. Außerdem hat das Mitglied, im Falle von fehlerhaften Daten, ein Korrekturrecht.</w:t>
      </w:r>
    </w:p>
    <w:p w:rsidR="001C30C2" w:rsidRDefault="001B1BF6" w:rsidP="00301DE4">
      <w:pPr>
        <w:autoSpaceDE w:val="0"/>
        <w:autoSpaceDN w:val="0"/>
        <w:adjustRightInd w:val="0"/>
      </w:pPr>
      <w:r w:rsidRPr="003046F3">
        <w:rPr>
          <w:rFonts w:ascii="*Arial-5871-Identity-H" w:hAnsi="*Arial-5871-Identity-H" w:cs="*Arial-5871-Identity-H"/>
          <w:b/>
          <w:bCs/>
          <w:sz w:val="18"/>
          <w:szCs w:val="18"/>
        </w:rPr>
        <w:t>Ich habe die</w:t>
      </w:r>
      <w:r w:rsidR="003046F3">
        <w:rPr>
          <w:rFonts w:ascii="*Arial-5871-Identity-H" w:hAnsi="*Arial-5871-Identity-H" w:cs="*Arial-5871-Identity-H"/>
          <w:b/>
          <w:bCs/>
          <w:sz w:val="18"/>
          <w:szCs w:val="18"/>
        </w:rPr>
        <w:t xml:space="preserve"> Date</w:t>
      </w:r>
      <w:r w:rsidR="00301DE4">
        <w:rPr>
          <w:rFonts w:ascii="*Arial-5871-Identity-H" w:hAnsi="*Arial-5871-Identity-H" w:cs="*Arial-5871-Identity-H"/>
          <w:b/>
          <w:bCs/>
          <w:sz w:val="18"/>
          <w:szCs w:val="18"/>
        </w:rPr>
        <w:t>nschutzbestimmungen zur Kenntnis genommen und stimme der Speicherung und Verarbeitung meiner Daten im o.g. Sinne zu</w:t>
      </w:r>
      <w:r w:rsidR="00807E8E">
        <w:rPr>
          <w:rFonts w:ascii="*Arial-5871-Identity-H" w:hAnsi="*Arial-5871-Identity-H" w:cs="*Arial-5871-Identity-H"/>
          <w:b/>
          <w:bCs/>
          <w:sz w:val="18"/>
          <w:szCs w:val="18"/>
        </w:rPr>
        <w:t>:</w:t>
      </w:r>
    </w:p>
    <w:p w:rsidR="00301DE4" w:rsidRDefault="00301DE4" w:rsidP="001C30C2">
      <w:pPr>
        <w:pBdr>
          <w:bottom w:val="single" w:sz="12" w:space="1" w:color="auto"/>
        </w:pBdr>
      </w:pPr>
    </w:p>
    <w:p w:rsidR="00DA6295" w:rsidRDefault="00DA6295" w:rsidP="001C30C2">
      <w:pPr>
        <w:pBdr>
          <w:bottom w:val="single" w:sz="12" w:space="1" w:color="auto"/>
        </w:pBdr>
      </w:pPr>
      <w:bookmarkStart w:id="0" w:name="_GoBack"/>
      <w:bookmarkEnd w:id="0"/>
    </w:p>
    <w:p w:rsidR="00A24A65" w:rsidRPr="00BC2565" w:rsidRDefault="001C30C2" w:rsidP="001C30C2">
      <w:r>
        <w:t>Ort, Datum/ Unterschrift(en)</w:t>
      </w:r>
    </w:p>
    <w:p w:rsidR="00A24A65" w:rsidRPr="00BC2565" w:rsidRDefault="00A24A65" w:rsidP="00BC2565">
      <w:pPr>
        <w:pStyle w:val="symFlietext"/>
      </w:pPr>
      <w:r>
        <w:br w:type="column"/>
      </w:r>
      <w:r w:rsidRPr="00BC2565">
        <w:lastRenderedPageBreak/>
        <w:t>Bürgerverein Stuttgart-Schönberg e.V.</w:t>
      </w:r>
    </w:p>
    <w:p w:rsidR="00A24A65" w:rsidRPr="00BC2565" w:rsidRDefault="00A24A65" w:rsidP="00BC2565">
      <w:pPr>
        <w:pStyle w:val="symFlietext"/>
      </w:pPr>
      <w:proofErr w:type="spellStart"/>
      <w:r w:rsidRPr="00BC2565">
        <w:t>Birkheckenstr</w:t>
      </w:r>
      <w:r>
        <w:t>aße</w:t>
      </w:r>
      <w:proofErr w:type="spellEnd"/>
      <w:r w:rsidRPr="00BC2565">
        <w:t xml:space="preserve"> 108A</w:t>
      </w:r>
    </w:p>
    <w:p w:rsidR="00A24A65" w:rsidRPr="00BC2565" w:rsidRDefault="00A24A65" w:rsidP="00BC2565">
      <w:pPr>
        <w:pStyle w:val="symFlietext"/>
      </w:pPr>
      <w:r w:rsidRPr="00BC2565">
        <w:t>70599 Stuttgart</w:t>
      </w:r>
    </w:p>
    <w:p w:rsidR="00A24A65" w:rsidRPr="00BC2565" w:rsidRDefault="00A24A65" w:rsidP="00BC2565">
      <w:pPr>
        <w:rPr>
          <w:rFonts w:ascii="Arial" w:hAnsi="Arial" w:cs="Arial"/>
          <w:sz w:val="19"/>
          <w:szCs w:val="19"/>
        </w:rPr>
      </w:pPr>
    </w:p>
    <w:p w:rsidR="00A24A65" w:rsidRPr="00BC2565" w:rsidRDefault="00A24A65" w:rsidP="00BC2565">
      <w:pPr>
        <w:rPr>
          <w:rFonts w:ascii="Arial" w:hAnsi="Arial" w:cs="Arial"/>
          <w:sz w:val="19"/>
          <w:szCs w:val="19"/>
        </w:rPr>
      </w:pPr>
    </w:p>
    <w:p w:rsidR="00A24A65" w:rsidRPr="00BC2565" w:rsidRDefault="00A24A65" w:rsidP="00BC2565">
      <w:pPr>
        <w:rPr>
          <w:rFonts w:ascii="Arial" w:hAnsi="Arial" w:cs="Arial"/>
          <w:sz w:val="19"/>
          <w:szCs w:val="19"/>
        </w:rPr>
      </w:pPr>
    </w:p>
    <w:p w:rsidR="00A24A65" w:rsidRPr="00BC2565" w:rsidRDefault="00A24A65" w:rsidP="00BC2565">
      <w:pPr>
        <w:rPr>
          <w:rFonts w:ascii="Arial" w:hAnsi="Arial" w:cs="Arial"/>
          <w:b/>
          <w:sz w:val="19"/>
          <w:szCs w:val="19"/>
        </w:rPr>
      </w:pPr>
      <w:r w:rsidRPr="00BC2565">
        <w:rPr>
          <w:rFonts w:ascii="Arial" w:hAnsi="Arial" w:cs="Arial"/>
          <w:b/>
          <w:sz w:val="19"/>
          <w:szCs w:val="19"/>
        </w:rPr>
        <w:t>SEPA-Lastschriftmandat</w:t>
      </w:r>
    </w:p>
    <w:p w:rsidR="00A24A65" w:rsidRPr="00BC2565" w:rsidRDefault="00A24A65" w:rsidP="00BC2565">
      <w:pPr>
        <w:rPr>
          <w:rFonts w:ascii="Arial" w:hAnsi="Arial" w:cs="Arial"/>
          <w:sz w:val="19"/>
          <w:szCs w:val="19"/>
        </w:rPr>
      </w:pPr>
    </w:p>
    <w:p w:rsidR="00A24A65" w:rsidRPr="00BC2565" w:rsidRDefault="00A24A65" w:rsidP="00BC2565">
      <w:pPr>
        <w:pStyle w:val="symFlietext"/>
      </w:pPr>
      <w:r w:rsidRPr="00BC2565">
        <w:t>Gläubiger-Identifikationsnummer</w:t>
      </w:r>
      <w:r w:rsidRPr="00BC2565">
        <w:tab/>
      </w:r>
      <w:r>
        <w:tab/>
      </w:r>
      <w:r w:rsidRPr="00BC2565">
        <w:t>DE82ZZZ00001962064</w:t>
      </w:r>
    </w:p>
    <w:p w:rsidR="00A24A65" w:rsidRPr="00BC2565" w:rsidRDefault="00A24A65" w:rsidP="00BC2565">
      <w:pPr>
        <w:pStyle w:val="symFlietext"/>
      </w:pPr>
      <w:r w:rsidRPr="00BC2565">
        <w:t>Mandatsreferenz</w:t>
      </w:r>
      <w:r w:rsidRPr="00BC2565">
        <w:tab/>
      </w:r>
      <w:r w:rsidRPr="00BC2565">
        <w:tab/>
      </w:r>
      <w:r w:rsidRPr="00BC2565">
        <w:tab/>
        <w:t>wird separat mitgeteilt</w:t>
      </w:r>
    </w:p>
    <w:p w:rsidR="00A24A65" w:rsidRPr="00BC2565" w:rsidRDefault="00A24A65" w:rsidP="00BC2565">
      <w:pPr>
        <w:tabs>
          <w:tab w:val="left" w:pos="2835"/>
        </w:tabs>
        <w:rPr>
          <w:rFonts w:ascii="Arial" w:hAnsi="Arial" w:cs="Arial"/>
          <w:sz w:val="19"/>
          <w:szCs w:val="19"/>
        </w:rPr>
      </w:pPr>
    </w:p>
    <w:p w:rsidR="00A24A65" w:rsidRPr="00BC2565" w:rsidRDefault="00A24A65" w:rsidP="00BC2565">
      <w:pPr>
        <w:rPr>
          <w:rFonts w:ascii="Arial" w:hAnsi="Arial" w:cs="Arial"/>
          <w:sz w:val="19"/>
          <w:szCs w:val="19"/>
        </w:rPr>
      </w:pPr>
    </w:p>
    <w:p w:rsidR="00A24A65" w:rsidRPr="00BC2565" w:rsidRDefault="00A24A65" w:rsidP="00BC2565">
      <w:pPr>
        <w:pStyle w:val="symFlietext"/>
      </w:pPr>
      <w:r w:rsidRPr="00BC2565">
        <w:t>Ich ermächtige den Zahlungsempfänger Bürgerverein Stuttgart-Schönberg e.V.</w:t>
      </w:r>
      <w:r w:rsidR="001C30C2">
        <w:t>,</w:t>
      </w:r>
      <w:r w:rsidRPr="00BC2565">
        <w:t xml:space="preserve"> Zahlungen von meinem Konto mittels Lastschrift einzuziehen. Zugleich weise ich mein Kreditinstitut an, die vom Zahlungsempfänger Bürgerverein Stuttgart-Schönberg e.V. auf mein Konto gezogenen Lastschriften einzulösen.</w:t>
      </w:r>
    </w:p>
    <w:p w:rsidR="00A24A65" w:rsidRPr="00BC2565" w:rsidRDefault="00A24A65" w:rsidP="00BC2565">
      <w:pPr>
        <w:pStyle w:val="symFlietext"/>
      </w:pPr>
    </w:p>
    <w:p w:rsidR="00A24A65" w:rsidRPr="00BC2565" w:rsidRDefault="00A24A65" w:rsidP="00BC2565">
      <w:pPr>
        <w:pStyle w:val="symFlietext"/>
      </w:pPr>
      <w:r w:rsidRPr="00BC2565">
        <w:t xml:space="preserve">Hinweis: Ich kann innerhalb von acht Wochen, beginnend mit dem Belastungsdatum, die Erstattung des belasteten Betrages verlangen. Es gelten dabei die mit meinem Kreditinstitut vereinbarten Bedingungen. </w:t>
      </w:r>
    </w:p>
    <w:p w:rsidR="00A24A65" w:rsidRPr="00BC2565" w:rsidRDefault="00A24A65" w:rsidP="00BC2565">
      <w:pPr>
        <w:pStyle w:val="symFlietext"/>
      </w:pPr>
      <w:r w:rsidRPr="00BC2565">
        <w:t>Zahlungsart: Wiederkehrende Zahlung.</w:t>
      </w:r>
    </w:p>
    <w:p w:rsidR="00A24A65" w:rsidRPr="00BC2565" w:rsidRDefault="00A24A65" w:rsidP="00BC2565">
      <w:pPr>
        <w:rPr>
          <w:rFonts w:ascii="Arial" w:hAnsi="Arial" w:cs="Arial"/>
          <w:sz w:val="19"/>
          <w:szCs w:val="19"/>
        </w:rPr>
      </w:pPr>
    </w:p>
    <w:p w:rsidR="00A24A65" w:rsidRPr="00BC2565" w:rsidRDefault="00A24A65" w:rsidP="00BC2565">
      <w:pPr>
        <w:rPr>
          <w:rFonts w:ascii="Arial" w:hAnsi="Arial" w:cs="Arial"/>
          <w:sz w:val="19"/>
          <w:szCs w:val="19"/>
        </w:rPr>
      </w:pPr>
    </w:p>
    <w:p w:rsidR="00A24A65" w:rsidRPr="00BC2565" w:rsidRDefault="00A24A65" w:rsidP="00BC2565">
      <w:pPr>
        <w:pStyle w:val="symFlietext"/>
      </w:pPr>
      <w:r w:rsidRPr="00BC2565">
        <w:t>___________________________________________________________________________</w:t>
      </w:r>
    </w:p>
    <w:p w:rsidR="00A24A65" w:rsidRPr="00BC2565" w:rsidRDefault="00A24A65" w:rsidP="00BC2565">
      <w:pPr>
        <w:pStyle w:val="symFlietext"/>
      </w:pPr>
      <w:r w:rsidRPr="00BC2565">
        <w:t>Vorname und Nachname (Kontoinhaber)</w:t>
      </w:r>
    </w:p>
    <w:p w:rsidR="00A24A65" w:rsidRPr="00BC2565" w:rsidRDefault="00A24A65" w:rsidP="00BC2565">
      <w:pPr>
        <w:pStyle w:val="symFlietext"/>
      </w:pPr>
    </w:p>
    <w:p w:rsidR="00A24A65" w:rsidRPr="00BC2565" w:rsidRDefault="00A24A65" w:rsidP="00BC2565">
      <w:pPr>
        <w:pStyle w:val="symFlietext"/>
      </w:pPr>
      <w:r w:rsidRPr="00BC2565">
        <w:t>___________________________________________________________________________</w:t>
      </w:r>
    </w:p>
    <w:p w:rsidR="00A24A65" w:rsidRPr="00BC2565" w:rsidRDefault="00A24A65" w:rsidP="00BC2565">
      <w:pPr>
        <w:pStyle w:val="symFlietext"/>
      </w:pPr>
      <w:r w:rsidRPr="00BC2565">
        <w:t>Straße und Hausnummer</w:t>
      </w:r>
    </w:p>
    <w:p w:rsidR="00A24A65" w:rsidRPr="00BC2565" w:rsidRDefault="00A24A65" w:rsidP="00BC2565">
      <w:pPr>
        <w:pStyle w:val="symFlietext"/>
      </w:pPr>
    </w:p>
    <w:p w:rsidR="00A24A65" w:rsidRPr="00BC2565" w:rsidRDefault="00A24A65" w:rsidP="00BC2565">
      <w:pPr>
        <w:pStyle w:val="symFlietext"/>
      </w:pPr>
      <w:r w:rsidRPr="00BC2565">
        <w:t>___________________________________________________________________________</w:t>
      </w:r>
    </w:p>
    <w:p w:rsidR="00A24A65" w:rsidRPr="00BC2565" w:rsidRDefault="00A24A65" w:rsidP="00BC2565">
      <w:pPr>
        <w:pStyle w:val="symFlietext"/>
      </w:pPr>
      <w:r w:rsidRPr="00BC2565">
        <w:t>Postleitzahl und Ort</w:t>
      </w:r>
    </w:p>
    <w:p w:rsidR="00A24A65" w:rsidRPr="00BC2565" w:rsidRDefault="00A24A65" w:rsidP="00BC2565">
      <w:pPr>
        <w:rPr>
          <w:rFonts w:ascii="Arial" w:hAnsi="Arial" w:cs="Arial"/>
          <w:sz w:val="19"/>
          <w:szCs w:val="19"/>
        </w:rPr>
      </w:pPr>
    </w:p>
    <w:p w:rsidR="00A24A65" w:rsidRPr="00BC2565" w:rsidRDefault="00A24A65" w:rsidP="00BC2565">
      <w:pPr>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24A65" w:rsidRPr="00BC2565" w:rsidTr="00C0539B">
        <w:trPr>
          <w:trHeight w:val="567"/>
        </w:trPr>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r>
    </w:tbl>
    <w:p w:rsidR="00A24A65" w:rsidRPr="00BC2565" w:rsidRDefault="00A24A65" w:rsidP="00BC2565">
      <w:pPr>
        <w:pStyle w:val="symFlietext"/>
      </w:pPr>
      <w:r w:rsidRPr="00BC2565">
        <w:t>IBAN</w:t>
      </w:r>
    </w:p>
    <w:p w:rsidR="00A24A65" w:rsidRPr="00BC2565" w:rsidRDefault="00A24A65" w:rsidP="00BC2565">
      <w:pPr>
        <w:pStyle w:val="symFli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24A65" w:rsidRPr="00BC2565" w:rsidTr="00C0539B">
        <w:trPr>
          <w:trHeight w:val="567"/>
        </w:trPr>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c>
          <w:tcPr>
            <w:tcW w:w="397" w:type="dxa"/>
          </w:tcPr>
          <w:p w:rsidR="00A24A65" w:rsidRPr="00BC2565" w:rsidRDefault="00A24A65" w:rsidP="00BC2565">
            <w:pPr>
              <w:pStyle w:val="symFlietext"/>
            </w:pPr>
          </w:p>
        </w:tc>
      </w:tr>
    </w:tbl>
    <w:p w:rsidR="00A24A65" w:rsidRPr="00BC2565" w:rsidRDefault="00A24A65" w:rsidP="00BC2565">
      <w:pPr>
        <w:pStyle w:val="symFlietext"/>
      </w:pPr>
      <w:r w:rsidRPr="00BC2565">
        <w:t xml:space="preserve">BIC </w:t>
      </w:r>
    </w:p>
    <w:p w:rsidR="00A24A65" w:rsidRPr="00BC2565" w:rsidRDefault="00A24A65" w:rsidP="00BC2565">
      <w:pPr>
        <w:rPr>
          <w:rFonts w:ascii="Arial" w:hAnsi="Arial" w:cs="Arial"/>
          <w:sz w:val="19"/>
          <w:szCs w:val="19"/>
        </w:rPr>
      </w:pPr>
    </w:p>
    <w:p w:rsidR="00A24A65" w:rsidRPr="00BC2565" w:rsidRDefault="00A24A65" w:rsidP="00BC2565">
      <w:pPr>
        <w:rPr>
          <w:rFonts w:ascii="Arial" w:hAnsi="Arial" w:cs="Arial"/>
          <w:sz w:val="19"/>
          <w:szCs w:val="19"/>
        </w:rPr>
      </w:pPr>
    </w:p>
    <w:p w:rsidR="00A24A65" w:rsidRPr="00BC2565" w:rsidRDefault="00A24A65" w:rsidP="00BC2565">
      <w:pPr>
        <w:rPr>
          <w:rFonts w:ascii="Arial" w:hAnsi="Arial" w:cs="Arial"/>
          <w:b/>
          <w:sz w:val="19"/>
          <w:szCs w:val="19"/>
        </w:rPr>
      </w:pPr>
      <w:r w:rsidRPr="00BC2565">
        <w:rPr>
          <w:rFonts w:ascii="Arial" w:hAnsi="Arial" w:cs="Arial"/>
          <w:b/>
          <w:sz w:val="19"/>
          <w:szCs w:val="19"/>
        </w:rPr>
        <w:t>___________________________________________________________________________</w:t>
      </w:r>
    </w:p>
    <w:p w:rsidR="00A24A65" w:rsidRPr="00BC2565" w:rsidRDefault="00A24A65" w:rsidP="00BC2565">
      <w:pPr>
        <w:pStyle w:val="symFlietext"/>
      </w:pPr>
      <w:r w:rsidRPr="00BC2565">
        <w:t>Name des Kreditinstitu</w:t>
      </w:r>
      <w:r>
        <w:t>t</w:t>
      </w:r>
      <w:r w:rsidRPr="00BC2565">
        <w:t>s</w:t>
      </w:r>
    </w:p>
    <w:p w:rsidR="00A24A65" w:rsidRPr="00BC2565" w:rsidRDefault="00A24A65" w:rsidP="00BC2565">
      <w:pPr>
        <w:pStyle w:val="symFlietext"/>
      </w:pPr>
    </w:p>
    <w:p w:rsidR="00A24A65" w:rsidRPr="00BC2565" w:rsidRDefault="00A24A65" w:rsidP="00BC2565">
      <w:pPr>
        <w:pStyle w:val="symFlietext"/>
      </w:pPr>
    </w:p>
    <w:p w:rsidR="00A24A65" w:rsidRPr="00BC2565" w:rsidRDefault="00A24A65" w:rsidP="00BC2565">
      <w:pPr>
        <w:pStyle w:val="symFlietext"/>
        <w:rPr>
          <w:b/>
        </w:rPr>
      </w:pPr>
      <w:r w:rsidRPr="00BC2565">
        <w:rPr>
          <w:b/>
        </w:rPr>
        <w:t>___________________________________________________________________________</w:t>
      </w:r>
    </w:p>
    <w:p w:rsidR="00A24A65" w:rsidRPr="00BC2565" w:rsidRDefault="00A24A65" w:rsidP="00BC2565">
      <w:pPr>
        <w:pStyle w:val="symFlietext"/>
      </w:pPr>
      <w:r w:rsidRPr="00BC2565">
        <w:t>Ort, Datum</w:t>
      </w:r>
      <w:r w:rsidRPr="00BC2565">
        <w:tab/>
      </w:r>
      <w:r w:rsidRPr="00BC2565">
        <w:tab/>
      </w:r>
      <w:r w:rsidRPr="00BC2565">
        <w:tab/>
      </w:r>
      <w:r w:rsidRPr="00BC2565">
        <w:tab/>
        <w:t>Unterschrift Kontoinhaber</w:t>
      </w:r>
    </w:p>
    <w:p w:rsidR="00A24A65" w:rsidRPr="00BC2565" w:rsidRDefault="00A24A65" w:rsidP="00BC2565">
      <w:pPr>
        <w:rPr>
          <w:rFonts w:ascii="Arial" w:hAnsi="Arial" w:cs="Arial"/>
          <w:sz w:val="19"/>
          <w:szCs w:val="19"/>
        </w:rPr>
      </w:pPr>
    </w:p>
    <w:sectPr w:rsidR="00A24A65" w:rsidRPr="00BC2565" w:rsidSect="00DA6295">
      <w:headerReference w:type="default" r:id="rId6"/>
      <w:footerReference w:type="default" r:id="rId7"/>
      <w:headerReference w:type="first" r:id="rId8"/>
      <w:pgSz w:w="11906" w:h="16838" w:code="9"/>
      <w:pgMar w:top="3022" w:right="964" w:bottom="1701" w:left="1389"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F7F" w:rsidRDefault="000A7F7F">
      <w:r>
        <w:separator/>
      </w:r>
    </w:p>
  </w:endnote>
  <w:endnote w:type="continuationSeparator" w:id="0">
    <w:p w:rsidR="000A7F7F" w:rsidRDefault="000A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5872-Identity-H">
    <w:altName w:val="Calibri"/>
    <w:panose1 w:val="00000000000000000000"/>
    <w:charset w:val="00"/>
    <w:family w:val="auto"/>
    <w:notTrueType/>
    <w:pitch w:val="default"/>
    <w:sig w:usb0="00000003" w:usb1="00000000" w:usb2="00000000" w:usb3="00000000" w:csb0="00000001" w:csb1="00000000"/>
  </w:font>
  <w:font w:name="*Arial-5871-Identity-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A65" w:rsidRDefault="000A7F7F">
    <w:pPr>
      <w:pStyle w:val="Fuzeile"/>
    </w:pPr>
    <w:r>
      <w:rPr>
        <w:noProof/>
      </w:rPr>
      <w:pict>
        <v:shapetype id="_x0000_t202" coordsize="21600,21600" o:spt="202" path="m,l,21600r21600,l21600,xe">
          <v:stroke joinstyle="miter"/>
          <v:path gradientshapeok="t" o:connecttype="rect"/>
        </v:shapetype>
        <v:shape id="Text Box 19" o:spid="_x0000_s2050" type="#_x0000_t202" style="position:absolute;margin-left:69.45pt;margin-top:738.5pt;width:477.65pt;height:20.9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H4sAIAAKo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" filled="f" stroked="f">
          <v:textbox inset="0,0,0,0">
            <w:txbxContent>
              <w:p w:rsidR="00A24A65" w:rsidRPr="00BC2565" w:rsidRDefault="00A24A65" w:rsidP="00FB104C">
                <w:pPr>
                  <w:jc w:val="right"/>
                  <w:rPr>
                    <w:rFonts w:ascii="Arial" w:hAnsi="Arial" w:cs="Arial"/>
                  </w:rPr>
                </w:pPr>
                <w:r w:rsidRPr="00BC2565">
                  <w:rPr>
                    <w:rFonts w:eastAsia="Arial Unicode MS" w:cs="Arial"/>
                    <w:noProof/>
                    <w:sz w:val="19"/>
                    <w:szCs w:val="19"/>
                  </w:rPr>
                  <w:fldChar w:fldCharType="begin"/>
                </w:r>
                <w:r w:rsidRPr="00BC2565">
                  <w:rPr>
                    <w:rFonts w:eastAsia="Arial Unicode MS" w:cs="Arial"/>
                    <w:noProof/>
                    <w:sz w:val="19"/>
                    <w:szCs w:val="19"/>
                  </w:rPr>
                  <w:instrText xml:space="preserve"> PAGE   \* MERGEFORMAT </w:instrText>
                </w:r>
                <w:r w:rsidRPr="00BC2565">
                  <w:rPr>
                    <w:rFonts w:eastAsia="Arial Unicode MS" w:cs="Arial"/>
                    <w:noProof/>
                    <w:sz w:val="19"/>
                    <w:szCs w:val="19"/>
                  </w:rPr>
                  <w:fldChar w:fldCharType="separate"/>
                </w:r>
                <w:r w:rsidRPr="00FF6D2B">
                  <w:rPr>
                    <w:rFonts w:ascii="Arial" w:eastAsia="Arial Unicode MS" w:hAnsi="Arial" w:cs="Arial"/>
                    <w:noProof/>
                    <w:sz w:val="19"/>
                    <w:szCs w:val="19"/>
                  </w:rPr>
                  <w:t>2</w:t>
                </w:r>
                <w:r w:rsidRPr="00BC2565">
                  <w:rPr>
                    <w:rFonts w:eastAsia="Arial Unicode MS" w:cs="Arial"/>
                    <w:noProof/>
                    <w:sz w:val="19"/>
                    <w:szCs w:val="1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F7F" w:rsidRDefault="000A7F7F">
      <w:r>
        <w:separator/>
      </w:r>
    </w:p>
  </w:footnote>
  <w:footnote w:type="continuationSeparator" w:id="0">
    <w:p w:rsidR="000A7F7F" w:rsidRDefault="000A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A65" w:rsidRDefault="000A7F7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style="position:absolute;margin-left:390.45pt;margin-top:-15.95pt;width:134.3pt;height:134.3pt;z-index:-1;visibility:visible" wrapcoords="5189 4103 5068 7964 1931 9895 1569 10619 1569 11222 2172 11826 1448 12429 1689 13394 4585 13756 4585 17256 4947 17377 10498 17377 16170 17377 16653 17377 17135 16411 17135 15084 16773 13877 17618 13756 20273 12429 20273 11464 18704 9533 13756 8326 10860 7964 10740 5672 7361 4344 6034 4103 5189 4103">
          <v:imagedata r:id="rId1" o:title=""/>
          <w10:wrap type="tigh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A65" w:rsidRDefault="000A7F7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51" type="#_x0000_t75" style="position:absolute;margin-left:378.45pt;margin-top:-27.95pt;width:134.3pt;height:134.3pt;z-index:-2;visibility:visible" wrapcoords="5189 4103 5068 7964 1931 9895 1569 10619 1569 11222 2172 11826 1448 12429 1689 13394 4585 13756 4585 17256 4947 17377 10498 17377 16170 17377 16653 17377 17135 16411 17135 15084 16773 13877 17618 13756 20273 12429 20273 11464 18704 9533 13756 8326 10860 7964 10740 5672 7361 4344 6034 4103 5189 4103">
          <v:imagedata r:id="rId1" o:title=""/>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2565"/>
    <w:rsid w:val="00001F64"/>
    <w:rsid w:val="0001255D"/>
    <w:rsid w:val="00034AE6"/>
    <w:rsid w:val="00043D1D"/>
    <w:rsid w:val="00075781"/>
    <w:rsid w:val="000A7F7F"/>
    <w:rsid w:val="000B3107"/>
    <w:rsid w:val="000B39C0"/>
    <w:rsid w:val="000D1B17"/>
    <w:rsid w:val="00105FAB"/>
    <w:rsid w:val="00180844"/>
    <w:rsid w:val="001B03B5"/>
    <w:rsid w:val="001B1BF6"/>
    <w:rsid w:val="001C30C2"/>
    <w:rsid w:val="001D5BDD"/>
    <w:rsid w:val="001E6758"/>
    <w:rsid w:val="002124D1"/>
    <w:rsid w:val="00252358"/>
    <w:rsid w:val="00277EA6"/>
    <w:rsid w:val="002A7A87"/>
    <w:rsid w:val="002B1701"/>
    <w:rsid w:val="002C5C24"/>
    <w:rsid w:val="002E34ED"/>
    <w:rsid w:val="002F002F"/>
    <w:rsid w:val="00301DE4"/>
    <w:rsid w:val="003046F3"/>
    <w:rsid w:val="00306D2B"/>
    <w:rsid w:val="003113AA"/>
    <w:rsid w:val="00327986"/>
    <w:rsid w:val="00327BC3"/>
    <w:rsid w:val="00341AE6"/>
    <w:rsid w:val="003433D4"/>
    <w:rsid w:val="003544AA"/>
    <w:rsid w:val="003635B0"/>
    <w:rsid w:val="003672B3"/>
    <w:rsid w:val="00372DAD"/>
    <w:rsid w:val="003F1F7F"/>
    <w:rsid w:val="003F753F"/>
    <w:rsid w:val="00451CF6"/>
    <w:rsid w:val="00487E96"/>
    <w:rsid w:val="004A4362"/>
    <w:rsid w:val="004C5531"/>
    <w:rsid w:val="004E50F9"/>
    <w:rsid w:val="00533176"/>
    <w:rsid w:val="00541821"/>
    <w:rsid w:val="00546BFD"/>
    <w:rsid w:val="00556E29"/>
    <w:rsid w:val="005777E1"/>
    <w:rsid w:val="005778D8"/>
    <w:rsid w:val="00595E64"/>
    <w:rsid w:val="005C018D"/>
    <w:rsid w:val="005C2D12"/>
    <w:rsid w:val="005D34B7"/>
    <w:rsid w:val="005D3BDD"/>
    <w:rsid w:val="005F1D59"/>
    <w:rsid w:val="005F6A6C"/>
    <w:rsid w:val="00652805"/>
    <w:rsid w:val="0066262C"/>
    <w:rsid w:val="00690D77"/>
    <w:rsid w:val="006A4FF1"/>
    <w:rsid w:val="006B23C4"/>
    <w:rsid w:val="006E1940"/>
    <w:rsid w:val="006E1C5E"/>
    <w:rsid w:val="006E405B"/>
    <w:rsid w:val="0071008B"/>
    <w:rsid w:val="007232B9"/>
    <w:rsid w:val="00742144"/>
    <w:rsid w:val="00747B53"/>
    <w:rsid w:val="0075360A"/>
    <w:rsid w:val="00760DC9"/>
    <w:rsid w:val="00761CA0"/>
    <w:rsid w:val="0077692B"/>
    <w:rsid w:val="00776E4B"/>
    <w:rsid w:val="00791707"/>
    <w:rsid w:val="0079188E"/>
    <w:rsid w:val="00793ADE"/>
    <w:rsid w:val="007B1A1B"/>
    <w:rsid w:val="007B42CC"/>
    <w:rsid w:val="007D1C91"/>
    <w:rsid w:val="00802D05"/>
    <w:rsid w:val="00807E8E"/>
    <w:rsid w:val="00822584"/>
    <w:rsid w:val="00834729"/>
    <w:rsid w:val="00836008"/>
    <w:rsid w:val="00844F3A"/>
    <w:rsid w:val="008469E9"/>
    <w:rsid w:val="0089743A"/>
    <w:rsid w:val="008C5D04"/>
    <w:rsid w:val="0091451D"/>
    <w:rsid w:val="0095388D"/>
    <w:rsid w:val="009557AB"/>
    <w:rsid w:val="0098026F"/>
    <w:rsid w:val="00983A26"/>
    <w:rsid w:val="009B75E3"/>
    <w:rsid w:val="009E1419"/>
    <w:rsid w:val="009F46B6"/>
    <w:rsid w:val="00A005A8"/>
    <w:rsid w:val="00A01B83"/>
    <w:rsid w:val="00A11DCB"/>
    <w:rsid w:val="00A16244"/>
    <w:rsid w:val="00A20909"/>
    <w:rsid w:val="00A24A65"/>
    <w:rsid w:val="00A30141"/>
    <w:rsid w:val="00A368AE"/>
    <w:rsid w:val="00A82F07"/>
    <w:rsid w:val="00A94FF4"/>
    <w:rsid w:val="00AC5E92"/>
    <w:rsid w:val="00B213F8"/>
    <w:rsid w:val="00B4134C"/>
    <w:rsid w:val="00B834A5"/>
    <w:rsid w:val="00BC2565"/>
    <w:rsid w:val="00BD3EF6"/>
    <w:rsid w:val="00BD4495"/>
    <w:rsid w:val="00C03955"/>
    <w:rsid w:val="00C0539B"/>
    <w:rsid w:val="00C100EB"/>
    <w:rsid w:val="00C503E7"/>
    <w:rsid w:val="00C66760"/>
    <w:rsid w:val="00C90868"/>
    <w:rsid w:val="00C920D6"/>
    <w:rsid w:val="00C9636E"/>
    <w:rsid w:val="00CA2BB8"/>
    <w:rsid w:val="00CB568A"/>
    <w:rsid w:val="00CD56D6"/>
    <w:rsid w:val="00CE5B5E"/>
    <w:rsid w:val="00CF3872"/>
    <w:rsid w:val="00D072E2"/>
    <w:rsid w:val="00D7658A"/>
    <w:rsid w:val="00D81886"/>
    <w:rsid w:val="00D92A82"/>
    <w:rsid w:val="00DA6295"/>
    <w:rsid w:val="00DB673A"/>
    <w:rsid w:val="00DC5AA4"/>
    <w:rsid w:val="00DE27B3"/>
    <w:rsid w:val="00DE2F7E"/>
    <w:rsid w:val="00DF26CB"/>
    <w:rsid w:val="00DF3912"/>
    <w:rsid w:val="00E215AE"/>
    <w:rsid w:val="00E21A8C"/>
    <w:rsid w:val="00E52B65"/>
    <w:rsid w:val="00E6149C"/>
    <w:rsid w:val="00E65CFF"/>
    <w:rsid w:val="00E919A8"/>
    <w:rsid w:val="00EC3CCA"/>
    <w:rsid w:val="00EC5D0C"/>
    <w:rsid w:val="00EF1C5F"/>
    <w:rsid w:val="00EF779C"/>
    <w:rsid w:val="00F055A2"/>
    <w:rsid w:val="00F625D2"/>
    <w:rsid w:val="00F674B5"/>
    <w:rsid w:val="00F960C8"/>
    <w:rsid w:val="00FB104C"/>
    <w:rsid w:val="00FF6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D0AD1C9"/>
  <w15:docId w15:val="{78FA945B-F518-44E7-80D2-7F6D7FC3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C256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ymFensterzeile">
    <w:name w:val="sym_Fensterzeile"/>
    <w:autoRedefine/>
    <w:uiPriority w:val="99"/>
    <w:rsid w:val="009B75E3"/>
    <w:rPr>
      <w:rFonts w:ascii="Arial" w:hAnsi="Arial"/>
      <w:sz w:val="11"/>
      <w:szCs w:val="11"/>
    </w:rPr>
  </w:style>
  <w:style w:type="paragraph" w:customStyle="1" w:styleId="symFuzeile">
    <w:name w:val="sym_Fußzeile"/>
    <w:autoRedefine/>
    <w:uiPriority w:val="99"/>
    <w:rsid w:val="009B75E3"/>
    <w:pPr>
      <w:spacing w:line="190" w:lineRule="exact"/>
    </w:pPr>
    <w:rPr>
      <w:rFonts w:ascii="Arial" w:hAnsi="Arial" w:cs="Arial"/>
      <w:sz w:val="13"/>
      <w:szCs w:val="13"/>
    </w:rPr>
  </w:style>
  <w:style w:type="paragraph" w:styleId="Kopfzeile">
    <w:name w:val="header"/>
    <w:basedOn w:val="Standard"/>
    <w:link w:val="KopfzeileZchn"/>
    <w:uiPriority w:val="99"/>
    <w:rsid w:val="00075781"/>
    <w:pPr>
      <w:tabs>
        <w:tab w:val="center" w:pos="4536"/>
        <w:tab w:val="right" w:pos="9072"/>
      </w:tabs>
    </w:pPr>
    <w:rPr>
      <w:rFonts w:ascii="Arial" w:hAnsi="Arial"/>
      <w:sz w:val="22"/>
    </w:rPr>
  </w:style>
  <w:style w:type="character" w:customStyle="1" w:styleId="KopfzeileZchn">
    <w:name w:val="Kopfzeile Zchn"/>
    <w:link w:val="Kopfzeile"/>
    <w:uiPriority w:val="99"/>
    <w:semiHidden/>
    <w:rsid w:val="00674E44"/>
    <w:rPr>
      <w:sz w:val="24"/>
      <w:szCs w:val="24"/>
    </w:rPr>
  </w:style>
  <w:style w:type="paragraph" w:styleId="Fuzeile">
    <w:name w:val="footer"/>
    <w:basedOn w:val="Standard"/>
    <w:link w:val="FuzeileZchn"/>
    <w:uiPriority w:val="99"/>
    <w:rsid w:val="00075781"/>
    <w:pPr>
      <w:tabs>
        <w:tab w:val="center" w:pos="4536"/>
        <w:tab w:val="right" w:pos="9072"/>
      </w:tabs>
    </w:pPr>
    <w:rPr>
      <w:rFonts w:ascii="Arial" w:hAnsi="Arial"/>
      <w:sz w:val="22"/>
    </w:rPr>
  </w:style>
  <w:style w:type="character" w:customStyle="1" w:styleId="FuzeileZchn">
    <w:name w:val="Fußzeile Zchn"/>
    <w:link w:val="Fuzeile"/>
    <w:uiPriority w:val="99"/>
    <w:semiHidden/>
    <w:rsid w:val="00674E44"/>
    <w:rPr>
      <w:sz w:val="24"/>
      <w:szCs w:val="24"/>
    </w:rPr>
  </w:style>
  <w:style w:type="paragraph" w:styleId="Sprechblasentext">
    <w:name w:val="Balloon Text"/>
    <w:basedOn w:val="Standard"/>
    <w:link w:val="SprechblasentextZchn"/>
    <w:uiPriority w:val="99"/>
    <w:semiHidden/>
    <w:rsid w:val="00A30141"/>
    <w:rPr>
      <w:rFonts w:ascii="Tahoma" w:hAnsi="Tahoma" w:cs="Tahoma"/>
      <w:sz w:val="16"/>
      <w:szCs w:val="16"/>
    </w:rPr>
  </w:style>
  <w:style w:type="character" w:customStyle="1" w:styleId="SprechblasentextZchn">
    <w:name w:val="Sprechblasentext Zchn"/>
    <w:link w:val="Sprechblasentext"/>
    <w:uiPriority w:val="99"/>
    <w:semiHidden/>
    <w:rsid w:val="00674E44"/>
    <w:rPr>
      <w:sz w:val="0"/>
      <w:szCs w:val="0"/>
    </w:rPr>
  </w:style>
  <w:style w:type="paragraph" w:customStyle="1" w:styleId="symFlietext">
    <w:name w:val="sym_Fließtext"/>
    <w:basedOn w:val="Standard"/>
    <w:uiPriority w:val="99"/>
    <w:rsid w:val="006E405B"/>
    <w:pPr>
      <w:spacing w:line="260" w:lineRule="exact"/>
    </w:pPr>
    <w:rPr>
      <w:rFonts w:ascii="Arial" w:eastAsia="Arial Unicode MS" w:hAnsi="Arial" w:cs="Arial"/>
      <w:sz w:val="19"/>
      <w:szCs w:val="19"/>
    </w:rPr>
  </w:style>
  <w:style w:type="paragraph" w:customStyle="1" w:styleId="symBetreff">
    <w:name w:val="sym_Betreff"/>
    <w:basedOn w:val="Standard"/>
    <w:autoRedefine/>
    <w:uiPriority w:val="99"/>
    <w:rsid w:val="006E405B"/>
    <w:pPr>
      <w:spacing w:before="800" w:line="260" w:lineRule="exact"/>
    </w:pPr>
    <w:rPr>
      <w:rFonts w:ascii="Arial" w:eastAsia="Arial Unicode MS" w:hAnsi="Arial" w:cs="Arial"/>
      <w:b/>
      <w:sz w:val="19"/>
      <w:szCs w:val="19"/>
    </w:rPr>
  </w:style>
  <w:style w:type="character" w:styleId="Hyperlink">
    <w:name w:val="Hyperlink"/>
    <w:uiPriority w:val="99"/>
    <w:rsid w:val="00180844"/>
    <w:rPr>
      <w:rFonts w:cs="Times New Roman"/>
      <w:color w:val="0000FF"/>
      <w:u w:val="single"/>
    </w:rPr>
  </w:style>
  <w:style w:type="paragraph" w:customStyle="1" w:styleId="symSeitenzahl">
    <w:name w:val="sym_Seitenzahl"/>
    <w:autoRedefine/>
    <w:uiPriority w:val="99"/>
    <w:rsid w:val="00D81886"/>
    <w:pPr>
      <w:spacing w:line="260" w:lineRule="exact"/>
      <w:jc w:val="right"/>
    </w:pPr>
    <w:rPr>
      <w:rFonts w:ascii="Arial" w:eastAsia="Arial Unicode MS" w:hAnsi="Arial" w:cs="Arial"/>
      <w:noProof/>
      <w:sz w:val="19"/>
      <w:szCs w:val="19"/>
    </w:rPr>
  </w:style>
  <w:style w:type="paragraph" w:customStyle="1" w:styleId="symDatum">
    <w:name w:val="sym_Datum"/>
    <w:basedOn w:val="Standard"/>
    <w:uiPriority w:val="99"/>
    <w:rsid w:val="006E405B"/>
    <w:pPr>
      <w:spacing w:before="500"/>
    </w:pPr>
    <w:rPr>
      <w:rFonts w:ascii="Arial" w:hAnsi="Arial"/>
      <w:sz w:val="19"/>
      <w:szCs w:val="19"/>
    </w:rPr>
  </w:style>
  <w:style w:type="paragraph" w:customStyle="1" w:styleId="symBriefanrede">
    <w:name w:val="sym_Briefanrede"/>
    <w:basedOn w:val="Standard"/>
    <w:uiPriority w:val="99"/>
    <w:rsid w:val="006E405B"/>
    <w:pPr>
      <w:spacing w:before="480" w:after="260" w:line="260" w:lineRule="exact"/>
    </w:pPr>
    <w:rPr>
      <w:rFonts w:ascii="Arial" w:hAnsi="Arial"/>
      <w:sz w:val="19"/>
      <w:szCs w:val="19"/>
    </w:rPr>
  </w:style>
  <w:style w:type="table" w:styleId="Tabellenraster">
    <w:name w:val="Table Grid"/>
    <w:basedOn w:val="NormaleTabelle"/>
    <w:uiPriority w:val="99"/>
    <w:rsid w:val="00BC2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locked/>
    <w:rsid w:val="001C3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258008">
      <w:marLeft w:val="0"/>
      <w:marRight w:val="0"/>
      <w:marTop w:val="0"/>
      <w:marBottom w:val="0"/>
      <w:divBdr>
        <w:top w:val="none" w:sz="0" w:space="0" w:color="auto"/>
        <w:left w:val="none" w:sz="0" w:space="0" w:color="auto"/>
        <w:bottom w:val="none" w:sz="0" w:space="0" w:color="auto"/>
        <w:right w:val="none" w:sz="0" w:space="0" w:color="auto"/>
      </w:divBdr>
      <w:divsChild>
        <w:div w:id="1385258007">
          <w:marLeft w:val="0"/>
          <w:marRight w:val="0"/>
          <w:marTop w:val="0"/>
          <w:marBottom w:val="0"/>
          <w:divBdr>
            <w:top w:val="none" w:sz="0" w:space="0" w:color="auto"/>
            <w:left w:val="none" w:sz="0" w:space="0" w:color="auto"/>
            <w:bottom w:val="none" w:sz="0" w:space="0" w:color="auto"/>
            <w:right w:val="none" w:sz="0" w:space="0" w:color="auto"/>
          </w:divBdr>
        </w:div>
      </w:divsChild>
    </w:div>
    <w:div w:id="1385258009">
      <w:marLeft w:val="0"/>
      <w:marRight w:val="0"/>
      <w:marTop w:val="0"/>
      <w:marBottom w:val="0"/>
      <w:divBdr>
        <w:top w:val="none" w:sz="0" w:space="0" w:color="auto"/>
        <w:left w:val="none" w:sz="0" w:space="0" w:color="auto"/>
        <w:bottom w:val="none" w:sz="0" w:space="0" w:color="auto"/>
        <w:right w:val="none" w:sz="0" w:space="0" w:color="auto"/>
      </w:divBdr>
    </w:div>
    <w:div w:id="1385258010">
      <w:marLeft w:val="0"/>
      <w:marRight w:val="0"/>
      <w:marTop w:val="0"/>
      <w:marBottom w:val="0"/>
      <w:divBdr>
        <w:top w:val="none" w:sz="0" w:space="0" w:color="auto"/>
        <w:left w:val="none" w:sz="0" w:space="0" w:color="auto"/>
        <w:bottom w:val="none" w:sz="0" w:space="0" w:color="auto"/>
        <w:right w:val="none" w:sz="0" w:space="0" w:color="auto"/>
      </w:divBdr>
      <w:divsChild>
        <w:div w:id="1385258013">
          <w:marLeft w:val="0"/>
          <w:marRight w:val="0"/>
          <w:marTop w:val="0"/>
          <w:marBottom w:val="0"/>
          <w:divBdr>
            <w:top w:val="none" w:sz="0" w:space="0" w:color="auto"/>
            <w:left w:val="none" w:sz="0" w:space="0" w:color="auto"/>
            <w:bottom w:val="none" w:sz="0" w:space="0" w:color="auto"/>
            <w:right w:val="none" w:sz="0" w:space="0" w:color="auto"/>
          </w:divBdr>
        </w:div>
      </w:divsChild>
    </w:div>
    <w:div w:id="1385258012">
      <w:marLeft w:val="0"/>
      <w:marRight w:val="0"/>
      <w:marTop w:val="0"/>
      <w:marBottom w:val="0"/>
      <w:divBdr>
        <w:top w:val="none" w:sz="0" w:space="0" w:color="auto"/>
        <w:left w:val="none" w:sz="0" w:space="0" w:color="auto"/>
        <w:bottom w:val="none" w:sz="0" w:space="0" w:color="auto"/>
        <w:right w:val="none" w:sz="0" w:space="0" w:color="auto"/>
      </w:divBdr>
    </w:div>
    <w:div w:id="1385258014">
      <w:marLeft w:val="0"/>
      <w:marRight w:val="0"/>
      <w:marTop w:val="0"/>
      <w:marBottom w:val="0"/>
      <w:divBdr>
        <w:top w:val="none" w:sz="0" w:space="0" w:color="auto"/>
        <w:left w:val="none" w:sz="0" w:space="0" w:color="auto"/>
        <w:bottom w:val="none" w:sz="0" w:space="0" w:color="auto"/>
        <w:right w:val="none" w:sz="0" w:space="0" w:color="auto"/>
      </w:divBdr>
      <w:divsChild>
        <w:div w:id="1385258011">
          <w:marLeft w:val="0"/>
          <w:marRight w:val="0"/>
          <w:marTop w:val="0"/>
          <w:marBottom w:val="0"/>
          <w:divBdr>
            <w:top w:val="none" w:sz="0" w:space="0" w:color="auto"/>
            <w:left w:val="none" w:sz="0" w:space="0" w:color="auto"/>
            <w:bottom w:val="none" w:sz="0" w:space="0" w:color="auto"/>
            <w:right w:val="none" w:sz="0" w:space="0" w:color="auto"/>
          </w:divBdr>
        </w:div>
      </w:divsChild>
    </w:div>
    <w:div w:id="1385258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AppData\Roaming\Microsoft\Templates\2017%20Sch&#246;nbergverein%20nur%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 Schönbergverein nur Logo</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Beitrittserklärung</vt:lpstr>
    </vt:vector>
  </TitlesOfParts>
  <Company>Sympra GmbH (GPRA)</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Veit Mathauer</dc:creator>
  <cp:keywords/>
  <dc:description/>
  <cp:lastModifiedBy>Schätz, Till</cp:lastModifiedBy>
  <cp:revision>6</cp:revision>
  <cp:lastPrinted>2016-12-16T06:53:00Z</cp:lastPrinted>
  <dcterms:created xsi:type="dcterms:W3CDTF">2017-02-13T16:54:00Z</dcterms:created>
  <dcterms:modified xsi:type="dcterms:W3CDTF">2019-10-07T17:45:00Z</dcterms:modified>
</cp:coreProperties>
</file>